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31A3" w14:textId="77777777" w:rsidR="0054553B" w:rsidRDefault="004902F9">
      <w:pPr>
        <w:pStyle w:val="En-tte"/>
        <w:jc w:val="center"/>
      </w:pPr>
      <w:r>
        <w:rPr>
          <w:rFonts w:ascii="Century Gothic" w:hAnsi="Century Gothic" w:cs="Century Gothic"/>
          <w:b/>
          <w:bCs/>
          <w:sz w:val="20"/>
          <w:szCs w:val="20"/>
          <w:u w:val="single"/>
          <w:shd w:val="clear" w:color="auto" w:fill="FFFF00"/>
        </w:rPr>
        <w:t>Document à joindre à chaque nouvelle transmise</w:t>
      </w:r>
    </w:p>
    <w:p w14:paraId="32FD1F38" w14:textId="77777777" w:rsidR="00000000" w:rsidRDefault="004902F9">
      <w:pPr>
        <w:rPr>
          <w:szCs w:val="21"/>
        </w:rPr>
        <w:sectPr w:rsidR="00000000">
          <w:footerReference w:type="default" r:id="rId7"/>
          <w:pgSz w:w="11906" w:h="16838"/>
          <w:pgMar w:top="465" w:right="746" w:bottom="735" w:left="900" w:header="720" w:footer="38" w:gutter="0"/>
          <w:cols w:space="720"/>
        </w:sectPr>
      </w:pPr>
    </w:p>
    <w:p w14:paraId="33A37B7D" w14:textId="77777777" w:rsidR="0054553B" w:rsidRDefault="004902F9">
      <w:pPr>
        <w:pStyle w:val="Corpsdetexte2"/>
        <w:jc w:val="right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 w:cs="Century Gothic"/>
          <w:b w:val="0"/>
          <w:bCs w:val="0"/>
          <w:sz w:val="22"/>
          <w:szCs w:val="22"/>
        </w:rPr>
        <w:t>année scolaire 2022/2023</w:t>
      </w:r>
    </w:p>
    <w:p w14:paraId="21C54394" w14:textId="77777777" w:rsidR="0054553B" w:rsidRDefault="0054553B">
      <w:pPr>
        <w:pStyle w:val="Lgende"/>
        <w:rPr>
          <w:rFonts w:ascii="Century Gothic" w:hAnsi="Century Gothic" w:cs="Century Gothic"/>
          <w:sz w:val="20"/>
        </w:rPr>
      </w:pPr>
    </w:p>
    <w:p w14:paraId="27BE3E16" w14:textId="77777777" w:rsidR="0054553B" w:rsidRDefault="0054553B">
      <w:pPr>
        <w:pStyle w:val="Standard"/>
      </w:pPr>
    </w:p>
    <w:p w14:paraId="4860AA1C" w14:textId="77777777" w:rsidR="0054553B" w:rsidRDefault="004902F9">
      <w:pPr>
        <w:pStyle w:val="Corpsdetexte2"/>
        <w:jc w:val="center"/>
        <w:rPr>
          <w:rFonts w:ascii="Century Gothic" w:hAnsi="Century Gothic" w:cs="Century Gothic"/>
          <w:sz w:val="32"/>
          <w:szCs w:val="28"/>
        </w:rPr>
      </w:pPr>
      <w:r>
        <w:rPr>
          <w:rFonts w:ascii="Century Gothic" w:hAnsi="Century Gothic" w:cs="Century Gothic"/>
          <w:sz w:val="32"/>
          <w:szCs w:val="28"/>
        </w:rPr>
        <w:t>PRIX LITTERAIRE DES COLLEGIENS</w:t>
      </w:r>
    </w:p>
    <w:p w14:paraId="3F6ABF07" w14:textId="77777777" w:rsidR="0054553B" w:rsidRDefault="0054553B">
      <w:pPr>
        <w:pStyle w:val="Standard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7D2F34A0" w14:textId="77777777" w:rsidR="0054553B" w:rsidRDefault="004902F9">
      <w:pPr>
        <w:pStyle w:val="Standard"/>
        <w:jc w:val="center"/>
        <w:rPr>
          <w:rFonts w:ascii="Century Gothic" w:hAnsi="Century Gothic" w:cs="Century Gothic"/>
          <w:b/>
          <w:bCs/>
          <w:szCs w:val="28"/>
        </w:rPr>
      </w:pPr>
      <w:r>
        <w:rPr>
          <w:rFonts w:ascii="Century Gothic" w:hAnsi="Century Gothic" w:cs="Century Gothic"/>
          <w:b/>
          <w:bCs/>
          <w:szCs w:val="28"/>
        </w:rPr>
        <w:t>"EN FAIRE TOUTE UNE HISTOIRE "</w:t>
      </w:r>
    </w:p>
    <w:p w14:paraId="1702CA19" w14:textId="77777777" w:rsidR="0054553B" w:rsidRDefault="0054553B">
      <w:pPr>
        <w:pStyle w:val="Standard"/>
        <w:jc w:val="center"/>
        <w:rPr>
          <w:rFonts w:ascii="Century Gothic" w:hAnsi="Century Gothic" w:cs="Century Gothic"/>
          <w:b/>
          <w:bCs/>
          <w:szCs w:val="28"/>
        </w:rPr>
      </w:pPr>
    </w:p>
    <w:p w14:paraId="610FF12E" w14:textId="77777777" w:rsidR="0054553B" w:rsidRDefault="004902F9">
      <w:pPr>
        <w:pStyle w:val="Titre2"/>
      </w:pPr>
      <w:r>
        <w:rPr>
          <w:rFonts w:ascii="Century Gothic" w:eastAsia="Times New Roman" w:hAnsi="Century Gothic" w:cs="Century Gothic"/>
        </w:rPr>
        <w:t xml:space="preserve">Thème: </w:t>
      </w:r>
      <w:r>
        <w:rPr>
          <w:rFonts w:ascii="Century Gothic" w:eastAsia="Times New Roman" w:hAnsi="Century Gothic" w:cs="Century Gothic"/>
          <w:i/>
        </w:rPr>
        <w:t xml:space="preserve">« Le voyage </w:t>
      </w:r>
      <w:r>
        <w:rPr>
          <w:rFonts w:ascii="Century Gothic" w:hAnsi="Century Gothic" w:cs="Akhbar MT"/>
          <w:i/>
          <w:iCs/>
        </w:rPr>
        <w:t>»</w:t>
      </w:r>
    </w:p>
    <w:p w14:paraId="3BA45238" w14:textId="77777777" w:rsidR="0054553B" w:rsidRDefault="0054553B">
      <w:pPr>
        <w:pStyle w:val="Standard"/>
        <w:jc w:val="center"/>
        <w:rPr>
          <w:rFonts w:ascii="Century Gothic" w:hAnsi="Century Gothic" w:cs="Century Gothic"/>
          <w:b/>
          <w:bCs/>
          <w:u w:val="single"/>
        </w:rPr>
      </w:pPr>
    </w:p>
    <w:p w14:paraId="29F30663" w14:textId="77777777" w:rsidR="0054553B" w:rsidRDefault="0054553B">
      <w:pPr>
        <w:pStyle w:val="Standard"/>
        <w:rPr>
          <w:rFonts w:ascii="Century Gothic" w:hAnsi="Century Gothic" w:cs="Century Gothic"/>
          <w:sz w:val="22"/>
        </w:rPr>
      </w:pPr>
    </w:p>
    <w:p w14:paraId="6B48C7D9" w14:textId="77777777" w:rsidR="0054553B" w:rsidRDefault="004902F9">
      <w:pPr>
        <w:pStyle w:val="Standard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Les participants:</w:t>
      </w:r>
    </w:p>
    <w:p w14:paraId="6227BF66" w14:textId="77777777" w:rsidR="0054553B" w:rsidRDefault="0054553B">
      <w:pPr>
        <w:pStyle w:val="En-tte"/>
        <w:tabs>
          <w:tab w:val="left" w:pos="708"/>
        </w:tabs>
        <w:jc w:val="both"/>
        <w:rPr>
          <w:rFonts w:ascii="Century Gothic" w:hAnsi="Century Gothic" w:cs="Century Gothic"/>
        </w:rPr>
      </w:pPr>
    </w:p>
    <w:p w14:paraId="29E697BA" w14:textId="77777777" w:rsidR="0054553B" w:rsidRDefault="004902F9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Collège </w:t>
      </w:r>
      <w:r>
        <w:rPr>
          <w:rFonts w:ascii="Century Gothic" w:hAnsi="Century Gothic" w:cs="Century Gothic"/>
        </w:rPr>
        <w:t>_____________________________________________________________________</w:t>
      </w:r>
    </w:p>
    <w:p w14:paraId="0E579516" w14:textId="77777777" w:rsidR="0054553B" w:rsidRDefault="004902F9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Adresse _____________________________________________________________________</w:t>
      </w:r>
    </w:p>
    <w:p w14:paraId="50FF30A7" w14:textId="77777777" w:rsidR="0054553B" w:rsidRDefault="004902F9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Ville ___________________________</w:t>
      </w:r>
    </w:p>
    <w:p w14:paraId="68FA5154" w14:textId="77777777" w:rsidR="00000000" w:rsidRDefault="004902F9">
      <w:pPr>
        <w:rPr>
          <w:szCs w:val="21"/>
        </w:rPr>
        <w:sectPr w:rsidR="00000000">
          <w:type w:val="continuous"/>
          <w:pgSz w:w="11906" w:h="16838"/>
          <w:pgMar w:top="465" w:right="746" w:bottom="735" w:left="900" w:header="720" w:footer="38" w:gutter="0"/>
          <w:cols w:space="720"/>
        </w:sectPr>
      </w:pPr>
    </w:p>
    <w:p w14:paraId="660EFB79" w14:textId="77777777" w:rsidR="0054553B" w:rsidRDefault="004902F9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Code postal____________________</w:t>
      </w:r>
    </w:p>
    <w:p w14:paraId="67D249BD" w14:textId="77777777" w:rsidR="00000000" w:rsidRDefault="004902F9">
      <w:pPr>
        <w:rPr>
          <w:szCs w:val="21"/>
        </w:rPr>
        <w:sectPr w:rsidR="00000000">
          <w:type w:val="continuous"/>
          <w:pgSz w:w="11906" w:h="16838"/>
          <w:pgMar w:top="465" w:right="746" w:bottom="735" w:left="900" w:header="720" w:footer="38" w:gutter="0"/>
          <w:cols w:num="2" w:space="720" w:equalWidth="0">
            <w:col w:w="4776" w:space="708"/>
            <w:col w:w="4776" w:space="0"/>
          </w:cols>
        </w:sectPr>
      </w:pPr>
    </w:p>
    <w:p w14:paraId="0963D060" w14:textId="77777777" w:rsidR="0054553B" w:rsidRDefault="004902F9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Téléphone _____________________</w:t>
      </w:r>
    </w:p>
    <w:p w14:paraId="553D97E3" w14:textId="77777777" w:rsidR="0054553B" w:rsidRDefault="004902F9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Mél ____</w:t>
      </w:r>
      <w:r>
        <w:rPr>
          <w:rFonts w:ascii="Century Gothic" w:hAnsi="Century Gothic" w:cs="Century Gothic"/>
        </w:rPr>
        <w:t>________________________</w:t>
      </w:r>
    </w:p>
    <w:p w14:paraId="36F8D554" w14:textId="77777777" w:rsidR="00000000" w:rsidRDefault="004902F9">
      <w:pPr>
        <w:rPr>
          <w:szCs w:val="21"/>
        </w:rPr>
        <w:sectPr w:rsidR="00000000">
          <w:type w:val="continuous"/>
          <w:pgSz w:w="11906" w:h="16838"/>
          <w:pgMar w:top="465" w:right="746" w:bottom="735" w:left="900" w:header="720" w:footer="38" w:gutter="0"/>
          <w:cols w:num="2" w:space="720" w:equalWidth="0">
            <w:col w:w="4776" w:space="708"/>
            <w:col w:w="4776" w:space="0"/>
          </w:cols>
        </w:sectPr>
      </w:pPr>
    </w:p>
    <w:p w14:paraId="031CC6A5" w14:textId="77777777" w:rsidR="0054553B" w:rsidRDefault="004902F9">
      <w:pPr>
        <w:pStyle w:val="Titre5"/>
        <w:spacing w:line="360" w:lineRule="auto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</w:rPr>
        <w:t>Titre du texte __________________________________________________________________</w:t>
      </w:r>
    </w:p>
    <w:p w14:paraId="01FD543A" w14:textId="77777777" w:rsidR="0054553B" w:rsidRDefault="004902F9">
      <w:pPr>
        <w:pStyle w:val="Titre5"/>
        <w:spacing w:line="360" w:lineRule="auto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</w:rPr>
        <w:t>Professeur responsable du groupe ______________________________________________</w:t>
      </w:r>
    </w:p>
    <w:p w14:paraId="6E94F5F5" w14:textId="77777777" w:rsidR="0054553B" w:rsidRDefault="004902F9">
      <w:pPr>
        <w:pStyle w:val="Titre5"/>
        <w:spacing w:line="360" w:lineRule="auto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</w:rPr>
        <w:t>Nom, prénom, classe des élèves du groupe</w:t>
      </w:r>
    </w:p>
    <w:p w14:paraId="63ACB461" w14:textId="77777777" w:rsidR="0054553B" w:rsidRDefault="004902F9">
      <w:pPr>
        <w:pStyle w:val="Standard"/>
        <w:spacing w:line="360" w:lineRule="auto"/>
      </w:pPr>
      <w:r>
        <w:t>___________________________</w:t>
      </w:r>
      <w:r>
        <w:t>_____________________________________________________</w:t>
      </w:r>
    </w:p>
    <w:p w14:paraId="7390D3AA" w14:textId="77777777" w:rsidR="0054553B" w:rsidRDefault="004902F9">
      <w:pPr>
        <w:pStyle w:val="En-tte"/>
        <w:tabs>
          <w:tab w:val="clear" w:pos="4536"/>
          <w:tab w:val="clear" w:pos="9072"/>
        </w:tabs>
        <w:spacing w:line="360" w:lineRule="auto"/>
      </w:pPr>
      <w:r>
        <w:t>________________________________________________________________________________</w:t>
      </w:r>
    </w:p>
    <w:p w14:paraId="16150637" w14:textId="77777777" w:rsidR="0054553B" w:rsidRDefault="004902F9">
      <w:pPr>
        <w:pStyle w:val="Standard"/>
        <w:spacing w:line="360" w:lineRule="auto"/>
      </w:pPr>
      <w:r>
        <w:t>________________________________________________________________________________</w:t>
      </w:r>
    </w:p>
    <w:p w14:paraId="3F9C1D5C" w14:textId="77777777" w:rsidR="0054553B" w:rsidRDefault="004902F9">
      <w:pPr>
        <w:pStyle w:val="Standard"/>
        <w:spacing w:line="360" w:lineRule="auto"/>
      </w:pPr>
      <w:r>
        <w:t>________________________________________</w:t>
      </w:r>
      <w:r>
        <w:t>________________________________________</w:t>
      </w:r>
    </w:p>
    <w:p w14:paraId="631F20CC" w14:textId="77777777" w:rsidR="0054553B" w:rsidRDefault="004902F9">
      <w:pPr>
        <w:pStyle w:val="Standard"/>
        <w:spacing w:line="360" w:lineRule="auto"/>
      </w:pPr>
      <w:r>
        <w:t>________________________________________________________________________________</w:t>
      </w:r>
    </w:p>
    <w:p w14:paraId="3C3A0BCD" w14:textId="77777777" w:rsidR="0054553B" w:rsidRDefault="004902F9">
      <w:pPr>
        <w:pStyle w:val="Standard"/>
        <w:spacing w:line="360" w:lineRule="auto"/>
      </w:pPr>
      <w:r>
        <w:t>________________________________________________________________________________</w:t>
      </w:r>
    </w:p>
    <w:p w14:paraId="19E37B36" w14:textId="77777777" w:rsidR="0054553B" w:rsidRDefault="004902F9">
      <w:pPr>
        <w:pStyle w:val="Standard"/>
        <w:spacing w:line="360" w:lineRule="auto"/>
      </w:pPr>
      <w:r>
        <w:t>_____________________________________________________</w:t>
      </w:r>
      <w:r>
        <w:t>___________________________</w:t>
      </w:r>
    </w:p>
    <w:p w14:paraId="46FA81E3" w14:textId="77777777" w:rsidR="0054553B" w:rsidRDefault="004902F9">
      <w:pPr>
        <w:pStyle w:val="En-tte"/>
        <w:tabs>
          <w:tab w:val="clear" w:pos="4536"/>
          <w:tab w:val="clear" w:pos="9072"/>
        </w:tabs>
        <w:spacing w:line="360" w:lineRule="auto"/>
      </w:pPr>
      <w:r>
        <w:t>________________________________________________________________________________</w:t>
      </w:r>
    </w:p>
    <w:p w14:paraId="1355AEF2" w14:textId="77777777" w:rsidR="0054553B" w:rsidRDefault="004902F9">
      <w:pPr>
        <w:pStyle w:val="Standard"/>
        <w:spacing w:line="360" w:lineRule="auto"/>
      </w:pPr>
      <w:r>
        <w:t>________________________________________________________________________________</w:t>
      </w:r>
    </w:p>
    <w:p w14:paraId="59252658" w14:textId="77777777" w:rsidR="0054553B" w:rsidRDefault="004902F9">
      <w:pPr>
        <w:pStyle w:val="Standard"/>
        <w:spacing w:line="360" w:lineRule="auto"/>
      </w:pPr>
      <w:r>
        <w:t>__________________________________________________________________</w:t>
      </w:r>
      <w:r>
        <w:t>______________</w:t>
      </w:r>
    </w:p>
    <w:p w14:paraId="013CF329" w14:textId="77777777" w:rsidR="0054553B" w:rsidRDefault="004902F9">
      <w:pPr>
        <w:pStyle w:val="Standard"/>
        <w:spacing w:line="360" w:lineRule="auto"/>
      </w:pPr>
      <w:r>
        <w:t>________________________________________________________________________________</w:t>
      </w:r>
    </w:p>
    <w:p w14:paraId="1A4922AB" w14:textId="77777777" w:rsidR="0054553B" w:rsidRDefault="004902F9">
      <w:pPr>
        <w:pStyle w:val="Standard"/>
        <w:spacing w:line="360" w:lineRule="auto"/>
      </w:pPr>
      <w:r>
        <w:t>________________________________________________________________________________</w:t>
      </w:r>
    </w:p>
    <w:p w14:paraId="02C3CB80" w14:textId="77777777" w:rsidR="0054553B" w:rsidRDefault="0054553B">
      <w:pPr>
        <w:pStyle w:val="Standard"/>
        <w:rPr>
          <w:rFonts w:ascii="Century Gothic" w:hAnsi="Century Gothic" w:cs="Century Gothic"/>
        </w:rPr>
      </w:pPr>
    </w:p>
    <w:p w14:paraId="2C629028" w14:textId="77777777" w:rsidR="0054553B" w:rsidRDefault="0054553B">
      <w:pPr>
        <w:pStyle w:val="Standard"/>
        <w:rPr>
          <w:rFonts w:ascii="Century Gothic" w:hAnsi="Century Gothic" w:cs="Century Gothic"/>
        </w:rPr>
      </w:pPr>
    </w:p>
    <w:p w14:paraId="5C411587" w14:textId="77777777" w:rsidR="0054553B" w:rsidRDefault="0054553B">
      <w:pPr>
        <w:pStyle w:val="Standard"/>
        <w:rPr>
          <w:rFonts w:ascii="Century Gothic" w:hAnsi="Century Gothic" w:cs="Century Gothic"/>
        </w:rPr>
      </w:pPr>
    </w:p>
    <w:p w14:paraId="47E3BDB6" w14:textId="77777777" w:rsidR="0054553B" w:rsidRDefault="0054553B">
      <w:pPr>
        <w:pStyle w:val="Standard"/>
        <w:rPr>
          <w:rFonts w:ascii="Century Gothic" w:hAnsi="Century Gothic" w:cs="Century Gothic"/>
        </w:rPr>
      </w:pPr>
    </w:p>
    <w:p w14:paraId="06F1D33A" w14:textId="77777777" w:rsidR="0054553B" w:rsidRDefault="0054553B">
      <w:pPr>
        <w:pStyle w:val="Standard"/>
        <w:rPr>
          <w:rFonts w:ascii="Century Gothic" w:hAnsi="Century Gothic" w:cs="Century Gothic"/>
        </w:rPr>
      </w:pPr>
    </w:p>
    <w:p w14:paraId="0640FEF6" w14:textId="77777777" w:rsidR="0054553B" w:rsidRDefault="004902F9">
      <w:pPr>
        <w:pStyle w:val="Titre7"/>
      </w:pPr>
      <w:r>
        <w:rPr>
          <w:rFonts w:ascii="Century Gothic" w:hAnsi="Century Gothic" w:cs="Century Gothic"/>
        </w:rPr>
        <w:t>A RETOURNER AVANT LE VENDREDI 7 AVRIL 2023</w:t>
      </w:r>
    </w:p>
    <w:p w14:paraId="0681E143" w14:textId="77777777" w:rsidR="0054553B" w:rsidRDefault="004902F9">
      <w:pPr>
        <w:pStyle w:val="Standard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3FAB7C2A" w14:textId="77777777" w:rsidR="0054553B" w:rsidRDefault="004902F9">
      <w:pPr>
        <w:pStyle w:val="Standard"/>
        <w:jc w:val="center"/>
      </w:pPr>
      <w:r>
        <w:rPr>
          <w:rFonts w:ascii="Century Gothic" w:hAnsi="Century Gothic" w:cs="Century Gothic"/>
          <w:sz w:val="20"/>
        </w:rPr>
        <w:t xml:space="preserve">de </w:t>
      </w:r>
      <w:r>
        <w:rPr>
          <w:rFonts w:ascii="Century Gothic" w:hAnsi="Century Gothic" w:cs="Century Gothic"/>
          <w:sz w:val="20"/>
          <w:u w:val="single"/>
        </w:rPr>
        <w:t xml:space="preserve">préférence par </w:t>
      </w:r>
      <w:r>
        <w:rPr>
          <w:rFonts w:ascii="Century Gothic" w:hAnsi="Century Gothic" w:cs="Century Gothic"/>
          <w:sz w:val="20"/>
          <w:u w:val="single"/>
        </w:rPr>
        <w:t>internet</w:t>
      </w:r>
      <w:r>
        <w:rPr>
          <w:rFonts w:ascii="Century Gothic" w:hAnsi="Century Gothic" w:cs="Century Gothic"/>
          <w:sz w:val="20"/>
        </w:rPr>
        <w:t xml:space="preserve"> à l’adresse : </w:t>
      </w:r>
      <w:hyperlink r:id="rId8" w:history="1">
        <w:r>
          <w:rPr>
            <w:rStyle w:val="Internetlink"/>
            <w:rFonts w:ascii="Century Gothic" w:hAnsi="Century Gothic" w:cs="Century Gothic"/>
            <w:sz w:val="20"/>
          </w:rPr>
          <w:t>bds@somme.fr</w:t>
        </w:r>
      </w:hyperlink>
    </w:p>
    <w:p w14:paraId="30C73345" w14:textId="77777777" w:rsidR="0054553B" w:rsidRDefault="004902F9">
      <w:pPr>
        <w:pStyle w:val="Pieddepage"/>
        <w:jc w:val="center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ou à la Bibliothèque départementale de la Somme,</w:t>
      </w:r>
    </w:p>
    <w:p w14:paraId="6506BA00" w14:textId="77777777" w:rsidR="0054553B" w:rsidRDefault="004902F9">
      <w:pPr>
        <w:pStyle w:val="Pieddepage"/>
        <w:jc w:val="center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 xml:space="preserve">10 chemin du </w:t>
      </w:r>
      <w:proofErr w:type="spellStart"/>
      <w:r>
        <w:rPr>
          <w:rFonts w:ascii="Century Gothic" w:hAnsi="Century Gothic" w:cs="Century Gothic"/>
          <w:sz w:val="20"/>
        </w:rPr>
        <w:t>Thil</w:t>
      </w:r>
      <w:proofErr w:type="spellEnd"/>
      <w:r>
        <w:rPr>
          <w:rFonts w:ascii="Century Gothic" w:hAnsi="Century Gothic" w:cs="Century Gothic"/>
          <w:sz w:val="20"/>
        </w:rPr>
        <w:t xml:space="preserve"> – CS 32615 - 80000 AMIENS</w:t>
      </w:r>
    </w:p>
    <w:p w14:paraId="4E1A8D55" w14:textId="77777777" w:rsidR="0054553B" w:rsidRDefault="0054553B">
      <w:pPr>
        <w:pStyle w:val="Standard"/>
        <w:rPr>
          <w:rFonts w:ascii="Century Gothic" w:hAnsi="Century Gothic" w:cs="Century Gothic"/>
          <w:sz w:val="26"/>
        </w:rPr>
      </w:pPr>
    </w:p>
    <w:sectPr w:rsidR="0054553B">
      <w:type w:val="continuous"/>
      <w:pgSz w:w="11906" w:h="16838"/>
      <w:pgMar w:top="465" w:right="746" w:bottom="735" w:left="900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823A" w14:textId="77777777" w:rsidR="00000000" w:rsidRDefault="004902F9">
      <w:r>
        <w:separator/>
      </w:r>
    </w:p>
  </w:endnote>
  <w:endnote w:type="continuationSeparator" w:id="0">
    <w:p w14:paraId="54414FAB" w14:textId="77777777" w:rsidR="00000000" w:rsidRDefault="0049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khbar MT"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AD2B" w14:textId="77777777" w:rsidR="00A60FD5" w:rsidRDefault="004902F9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C6229" wp14:editId="48BE834E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20317"/>
              <wp:effectExtent l="0" t="0" r="0" b="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FC01AF5" w14:textId="77777777" w:rsidR="00A60FD5" w:rsidRDefault="004902F9">
                          <w:pPr>
                            <w:pStyle w:val="Pieddepage"/>
                          </w:pPr>
                        </w:p>
                        <w:p w14:paraId="17D6F7C2" w14:textId="77777777" w:rsidR="00A60FD5" w:rsidRDefault="004902F9">
                          <w:pPr>
                            <w:pStyle w:val="Pieddepage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C6229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-50.05pt;margin-top:.05pt;width:1.15pt;height:1.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" stroked="f">
              <v:fill opacity="0"/>
              <v:textbox style="mso-fit-shape-to-text:t" inset="0,0,0,0">
                <w:txbxContent>
                  <w:p w14:paraId="4FC01AF5" w14:textId="77777777" w:rsidR="00A60FD5" w:rsidRDefault="004902F9">
                    <w:pPr>
                      <w:pStyle w:val="Pieddepage"/>
                    </w:pPr>
                  </w:p>
                  <w:p w14:paraId="17D6F7C2" w14:textId="77777777" w:rsidR="00A60FD5" w:rsidRDefault="004902F9">
                    <w:pPr>
                      <w:pStyle w:val="Pieddepage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CEF7" w14:textId="77777777" w:rsidR="00000000" w:rsidRDefault="004902F9">
      <w:r>
        <w:rPr>
          <w:color w:val="000000"/>
        </w:rPr>
        <w:separator/>
      </w:r>
    </w:p>
  </w:footnote>
  <w:footnote w:type="continuationSeparator" w:id="0">
    <w:p w14:paraId="39665970" w14:textId="77777777" w:rsidR="00000000" w:rsidRDefault="0049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B6C"/>
    <w:multiLevelType w:val="multilevel"/>
    <w:tmpl w:val="DAFEFC44"/>
    <w:styleLink w:val="WW8Num6"/>
    <w:lvl w:ilvl="0">
      <w:numFmt w:val="bullet"/>
      <w:lvlText w:val=""/>
      <w:lvlJc w:val="left"/>
      <w:pPr>
        <w:ind w:left="175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A13765"/>
    <w:multiLevelType w:val="multilevel"/>
    <w:tmpl w:val="B0DEA2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5FC61FF"/>
    <w:multiLevelType w:val="multilevel"/>
    <w:tmpl w:val="6A26B29E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0CA79CE"/>
    <w:multiLevelType w:val="multilevel"/>
    <w:tmpl w:val="3D9A9E72"/>
    <w:styleLink w:val="WW8Num1"/>
    <w:lvl w:ilvl="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B0D1456"/>
    <w:multiLevelType w:val="multilevel"/>
    <w:tmpl w:val="D3E2FE58"/>
    <w:styleLink w:val="WW8Num5"/>
    <w:lvl w:ilvl="0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Times New Roman"/>
        <w:b w:val="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1063E9B"/>
    <w:multiLevelType w:val="multilevel"/>
    <w:tmpl w:val="2020E06E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/>
        <w:b w:val="0"/>
        <w:sz w:val="22"/>
        <w:szCs w:val="22"/>
        <w:u w:val="none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439A1FAF"/>
    <w:multiLevelType w:val="multilevel"/>
    <w:tmpl w:val="69789C58"/>
    <w:styleLink w:val="WW8Num4"/>
    <w:lvl w:ilvl="0">
      <w:numFmt w:val="bullet"/>
      <w:lvlText w:val=""/>
      <w:lvlJc w:val="left"/>
      <w:pPr>
        <w:ind w:left="211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5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7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9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1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3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78" w:hanging="360"/>
      </w:pPr>
      <w:rPr>
        <w:rFonts w:ascii="Wingdings" w:hAnsi="Wingdings" w:cs="Wingdings"/>
      </w:rPr>
    </w:lvl>
  </w:abstractNum>
  <w:abstractNum w:abstractNumId="7" w15:restartNumberingAfterBreak="0">
    <w:nsid w:val="4A863F8E"/>
    <w:multiLevelType w:val="multilevel"/>
    <w:tmpl w:val="F9AA6FEC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86264C"/>
    <w:multiLevelType w:val="multilevel"/>
    <w:tmpl w:val="DEF84A4A"/>
    <w:styleLink w:val="WW8Num10"/>
    <w:lvl w:ilvl="0">
      <w:numFmt w:val="bullet"/>
      <w:lvlText w:val="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EF967F7"/>
    <w:multiLevelType w:val="multilevel"/>
    <w:tmpl w:val="81C84230"/>
    <w:styleLink w:val="WW8Num12"/>
    <w:lvl w:ilvl="0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Times New Roman"/>
        <w:b w:val="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35E6AD2"/>
    <w:multiLevelType w:val="multilevel"/>
    <w:tmpl w:val="6BCABE0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4847A9A"/>
    <w:multiLevelType w:val="multilevel"/>
    <w:tmpl w:val="9334D142"/>
    <w:styleLink w:val="WW8Num3"/>
    <w:lvl w:ilvl="0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  <w:sz w:val="20"/>
        <w:szCs w:val="20"/>
      </w:rPr>
    </w:lvl>
  </w:abstractNum>
  <w:abstractNum w:abstractNumId="12" w15:restartNumberingAfterBreak="0">
    <w:nsid w:val="662E4BF7"/>
    <w:multiLevelType w:val="multilevel"/>
    <w:tmpl w:val="EA1A6F5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1C96C8C"/>
    <w:multiLevelType w:val="multilevel"/>
    <w:tmpl w:val="16E247EE"/>
    <w:styleLink w:val="WW8Num15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8871595"/>
    <w:multiLevelType w:val="multilevel"/>
    <w:tmpl w:val="5564535E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553B"/>
    <w:rsid w:val="004902F9"/>
    <w:rsid w:val="005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066E"/>
  <w15:docId w15:val="{8EC1D325-7AF5-45BB-A5FD-486F4852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rFonts w:eastAsia="Arial Unicode MS"/>
      <w:sz w:val="28"/>
      <w:szCs w:val="28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eastAsia="Arial Unicode MS"/>
      <w:b/>
      <w:bCs/>
      <w:sz w:val="32"/>
      <w:szCs w:val="32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outlineLvl w:val="4"/>
    </w:pPr>
    <w:rPr>
      <w:rFonts w:eastAsia="Arial Unicode MS"/>
      <w:b/>
      <w:bCs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eastAsia="Arial Unicode MS"/>
      <w:b/>
      <w:bCs/>
      <w:sz w:val="28"/>
      <w:szCs w:val="28"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b/>
      <w:bCs/>
      <w:u w:val="single"/>
    </w:rPr>
  </w:style>
  <w:style w:type="paragraph" w:styleId="Titre8">
    <w:name w:val="heading 8"/>
    <w:basedOn w:val="Standard"/>
    <w:next w:val="Standard"/>
    <w:pPr>
      <w:keepNext/>
      <w:outlineLvl w:val="7"/>
    </w:pPr>
    <w:rPr>
      <w:b/>
      <w:bCs/>
      <w:sz w:val="22"/>
    </w:rPr>
  </w:style>
  <w:style w:type="paragraph" w:styleId="Titre9">
    <w:name w:val="heading 9"/>
    <w:basedOn w:val="Standard"/>
    <w:next w:val="Standard"/>
    <w:pPr>
      <w:keepNext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2"/>
      <w:szCs w:val="32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next w:val="Standard"/>
    <w:pPr>
      <w:jc w:val="center"/>
    </w:pPr>
    <w:rPr>
      <w:b/>
      <w:bCs/>
      <w:sz w:val="28"/>
      <w:szCs w:val="28"/>
      <w:u w:val="single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ous-titre">
    <w:name w:val="Subtitle"/>
    <w:basedOn w:val="Standard"/>
    <w:next w:val="Textbody"/>
    <w:uiPriority w:val="11"/>
    <w:qFormat/>
    <w:pPr>
      <w:jc w:val="center"/>
    </w:pPr>
    <w:rPr>
      <w:b/>
      <w:bCs/>
    </w:rPr>
  </w:style>
  <w:style w:type="paragraph" w:styleId="Corpsdetexte2">
    <w:name w:val="Body Text 2"/>
    <w:basedOn w:val="Standard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overflowPunct w:val="0"/>
      <w:autoSpaceDE w:val="0"/>
      <w:ind w:left="426"/>
      <w:jc w:val="both"/>
    </w:pPr>
    <w:rPr>
      <w:rFonts w:ascii="Century Gothic" w:eastAsia="Century Gothic" w:hAnsi="Century Gothic" w:cs="Century Gothic"/>
      <w:b/>
      <w:sz w:val="22"/>
      <w:szCs w:val="20"/>
    </w:rPr>
  </w:style>
  <w:style w:type="paragraph" w:styleId="Retraitcorpsdetexte2">
    <w:name w:val="Body Text Indent 2"/>
    <w:basedOn w:val="Standard"/>
    <w:pPr>
      <w:tabs>
        <w:tab w:val="left" w:pos="720"/>
        <w:tab w:val="left" w:pos="5180"/>
        <w:tab w:val="left" w:pos="5463"/>
        <w:tab w:val="left" w:pos="5580"/>
      </w:tabs>
      <w:ind w:left="360"/>
      <w:jc w:val="both"/>
    </w:pPr>
    <w:rPr>
      <w:rFonts w:ascii="Century Gothic" w:eastAsia="Century Gothic" w:hAnsi="Century Gothic" w:cs="Century Gothic"/>
      <w:sz w:val="22"/>
    </w:rPr>
  </w:style>
  <w:style w:type="paragraph" w:styleId="Retraitcorpsdetexte3">
    <w:name w:val="Body Text Indent 3"/>
    <w:basedOn w:val="Standard"/>
    <w:pPr>
      <w:ind w:left="720"/>
    </w:pPr>
    <w:rPr>
      <w:rFonts w:ascii="Century Gothic" w:eastAsia="Century Gothic" w:hAnsi="Century Gothic" w:cs="Century Gothic"/>
      <w:sz w:val="22"/>
    </w:rPr>
  </w:style>
  <w:style w:type="paragraph" w:styleId="Corpsdetexte3">
    <w:name w:val="Body Text 3"/>
    <w:basedOn w:val="Standard"/>
    <w:pPr>
      <w:jc w:val="both"/>
    </w:pPr>
    <w:rPr>
      <w:rFonts w:ascii="Century Gothic" w:eastAsia="Century Gothic" w:hAnsi="Century Gothic" w:cs="Century Gothic"/>
      <w:color w:val="FF0000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Century Gothic" w:eastAsia="Times New Roman" w:hAnsi="Century Gothic" w:cs="Century Gothic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  <w:sz w:val="20"/>
      <w:szCs w:val="2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Century Gothic" w:eastAsia="Arial Unicode MS" w:hAnsi="Century Gothic" w:cs="Times New Roman"/>
      <w:b w:val="0"/>
      <w:u w:val="none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Times New Roman" w:hAnsi="Symbol" w:cs="Symbol"/>
      <w:b w:val="0"/>
      <w:sz w:val="22"/>
      <w:szCs w:val="22"/>
      <w:u w:val="none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Century Gothic" w:eastAsia="Arial Unicode MS" w:hAnsi="Century Gothic" w:cs="Times New Roman"/>
      <w:b w:val="0"/>
      <w:u w:val="none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s@somme.f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Company>Somme.fr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Conseil  général de la Somme vous propose, pour la 13ème année consécutive,</dc:title>
  <dc:creator>Lydie BAUDELIN</dc:creator>
  <cp:lastModifiedBy>D’AZEVEDO Nathalie</cp:lastModifiedBy>
  <cp:revision>2</cp:revision>
  <cp:lastPrinted>2016-07-27T10:56:00Z</cp:lastPrinted>
  <dcterms:created xsi:type="dcterms:W3CDTF">2022-09-26T08:27:00Z</dcterms:created>
  <dcterms:modified xsi:type="dcterms:W3CDTF">2022-09-26T08:27:00Z</dcterms:modified>
</cp:coreProperties>
</file>